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71" w:rsidRPr="00A34B16" w:rsidRDefault="00B84B71" w:rsidP="00D608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B84B71" w:rsidRDefault="00B84B71" w:rsidP="00D608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Pr="00A34B1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зачем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ребенка с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собой? Мож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сли такой необходимости нет, то лучше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оставить ребенка дома, под присмотром ответственных взрослых.</w:t>
      </w:r>
    </w:p>
    <w:p w:rsidR="00B84B71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автомобиле.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 не только автокресло, но 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взрослому и ребенку во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прочее).</w:t>
      </w:r>
    </w:p>
    <w:p w:rsidR="00B84B71" w:rsidRPr="00B843C4" w:rsidRDefault="00B84B71" w:rsidP="00D608B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4B71" w:rsidRPr="00A34B16" w:rsidRDefault="00B84B71" w:rsidP="00D608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пункт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ребенком. Для этого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подумать и ответить на вопрос: </w:t>
      </w:r>
      <w:r w:rsidRPr="00A34B1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эффективно провести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время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Тут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вариантов: игр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окном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ребенком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– часто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бывает с Вами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машине, то игры стоит разнообразить аудио сопровождением. Сейчас есть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множество дисков и с музыкой из детских мультиков и со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время пути.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 вряд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 буде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Для современно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том,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Pr="00A34B16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ЗАБЫТЬ РЕБЕНКА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машины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возьмёте ее с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Придумать игру,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себе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Можно наклеивать стикер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«напо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миналку» на панель приборов. Но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это сработает два-три раза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замечать.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B84B71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 находи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тесь 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можно обрат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иться за помощью к специалисту.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Сделать паузу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состоянии кра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руль вообще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84B71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родителей с детьми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***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И еще один способ:</w:t>
      </w:r>
    </w:p>
    <w:p w:rsidR="00B84B71" w:rsidRPr="00A34B16" w:rsidRDefault="00B84B71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A34B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Pr="00A34B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B84B71" w:rsidRPr="00A34B16" w:rsidSect="00FA050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71" w:rsidRDefault="00B84B71" w:rsidP="00D608B4">
      <w:pPr>
        <w:spacing w:after="0" w:line="240" w:lineRule="auto"/>
      </w:pPr>
      <w:r>
        <w:separator/>
      </w:r>
    </w:p>
  </w:endnote>
  <w:endnote w:type="continuationSeparator" w:id="0">
    <w:p w:rsidR="00B84B71" w:rsidRDefault="00B84B71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71" w:rsidRDefault="00B84B7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84B71" w:rsidRDefault="00B84B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71" w:rsidRDefault="00B84B71" w:rsidP="00D608B4">
      <w:pPr>
        <w:spacing w:after="0" w:line="240" w:lineRule="auto"/>
      </w:pPr>
      <w:r>
        <w:separator/>
      </w:r>
    </w:p>
  </w:footnote>
  <w:footnote w:type="continuationSeparator" w:id="0">
    <w:p w:rsidR="00B84B71" w:rsidRDefault="00B84B71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92D"/>
    <w:rsid w:val="003C03F9"/>
    <w:rsid w:val="006367AA"/>
    <w:rsid w:val="00893100"/>
    <w:rsid w:val="0099492D"/>
    <w:rsid w:val="00A32D08"/>
    <w:rsid w:val="00A34B16"/>
    <w:rsid w:val="00B14555"/>
    <w:rsid w:val="00B843C4"/>
    <w:rsid w:val="00B84B71"/>
    <w:rsid w:val="00CD56BD"/>
    <w:rsid w:val="00D608B4"/>
    <w:rsid w:val="00E80B01"/>
    <w:rsid w:val="00F67086"/>
    <w:rsid w:val="00F96E7D"/>
    <w:rsid w:val="00FA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1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931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93100"/>
    <w:rPr>
      <w:rFonts w:cs="Times New Roman"/>
      <w:color w:val="0000FF"/>
      <w:u w:val="single"/>
    </w:rPr>
  </w:style>
  <w:style w:type="paragraph" w:customStyle="1" w:styleId="wp-caption-text">
    <w:name w:val="wp-caption-text"/>
    <w:basedOn w:val="Normal"/>
    <w:uiPriority w:val="99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9310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8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8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56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869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53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user</dc:creator>
  <cp:keywords/>
  <dc:description/>
  <cp:lastModifiedBy>Наталья</cp:lastModifiedBy>
  <cp:revision>2</cp:revision>
  <dcterms:created xsi:type="dcterms:W3CDTF">2018-07-06T09:50:00Z</dcterms:created>
  <dcterms:modified xsi:type="dcterms:W3CDTF">2018-07-06T09:50:00Z</dcterms:modified>
</cp:coreProperties>
</file>